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5F71" w14:textId="0E49371D" w:rsidR="00812411" w:rsidRPr="00812411" w:rsidRDefault="00812411" w:rsidP="0046346C">
      <w:pPr>
        <w:rPr>
          <w:rFonts w:ascii="Arial" w:hAnsi="Arial" w:cs="Arial"/>
          <w:b/>
          <w:bCs/>
          <w:sz w:val="28"/>
          <w:szCs w:val="28"/>
        </w:rPr>
      </w:pPr>
      <w:r w:rsidRPr="00812411">
        <w:rPr>
          <w:rFonts w:ascii="Arial" w:hAnsi="Arial" w:cs="Arial"/>
          <w:b/>
          <w:bCs/>
          <w:sz w:val="28"/>
          <w:szCs w:val="28"/>
        </w:rPr>
        <w:t>Ausbildung SSV-Admin</w:t>
      </w:r>
    </w:p>
    <w:p w14:paraId="05E0A1EA" w14:textId="7C8C52CA" w:rsidR="00812411" w:rsidRDefault="00812411" w:rsidP="0046346C">
      <w:pPr>
        <w:rPr>
          <w:rFonts w:ascii="Arial" w:hAnsi="Arial" w:cs="Arial"/>
          <w:sz w:val="22"/>
          <w:szCs w:val="22"/>
        </w:rPr>
      </w:pPr>
    </w:p>
    <w:p w14:paraId="40263A91" w14:textId="0D14DAC8" w:rsidR="00812411" w:rsidRPr="00812411" w:rsidRDefault="00812411" w:rsidP="00D347F1">
      <w:pPr>
        <w:spacing w:after="120"/>
        <w:rPr>
          <w:rFonts w:ascii="Arial" w:hAnsi="Arial" w:cs="Arial"/>
          <w:b/>
          <w:bCs/>
        </w:rPr>
      </w:pPr>
      <w:r w:rsidRPr="00812411">
        <w:rPr>
          <w:rFonts w:ascii="Arial" w:hAnsi="Arial" w:cs="Arial"/>
          <w:b/>
          <w:bCs/>
        </w:rPr>
        <w:t>Anmeldung zum Kurs</w:t>
      </w:r>
      <w:r w:rsidR="001C3947">
        <w:rPr>
          <w:rFonts w:ascii="Arial" w:hAnsi="Arial" w:cs="Arial"/>
          <w:b/>
          <w:bCs/>
        </w:rPr>
        <w:t xml:space="preserve"> vom </w:t>
      </w:r>
      <w:r w:rsidR="001C3947" w:rsidRPr="001C3947">
        <w:rPr>
          <w:rFonts w:ascii="Arial" w:hAnsi="Arial" w:cs="Arial"/>
          <w:i/>
          <w:iCs/>
          <w:sz w:val="22"/>
          <w:szCs w:val="22"/>
        </w:rPr>
        <w:t>(ankreuzen</w:t>
      </w:r>
      <w:r w:rsidR="00EE1377">
        <w:rPr>
          <w:rFonts w:ascii="Arial" w:hAnsi="Arial" w:cs="Arial"/>
          <w:i/>
          <w:iCs/>
          <w:sz w:val="22"/>
          <w:szCs w:val="22"/>
        </w:rPr>
        <w:t>, Mehrfachwahl möglich</w:t>
      </w:r>
      <w:r w:rsidR="001C3947" w:rsidRPr="001C3947">
        <w:rPr>
          <w:rFonts w:ascii="Arial" w:hAnsi="Arial" w:cs="Arial"/>
          <w:i/>
          <w:iCs/>
          <w:sz w:val="22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"/>
        <w:gridCol w:w="2650"/>
        <w:gridCol w:w="1032"/>
        <w:gridCol w:w="5427"/>
      </w:tblGrid>
      <w:tr w:rsidR="00812411" w:rsidRPr="00EE1377" w14:paraId="5F90F7A8" w14:textId="77777777" w:rsidTr="00D347F1">
        <w:tc>
          <w:tcPr>
            <w:tcW w:w="519" w:type="dxa"/>
          </w:tcPr>
          <w:p w14:paraId="44C9C93E" w14:textId="60E9A64F" w:rsidR="00812411" w:rsidRPr="00EE1377" w:rsidRDefault="00EE1377" w:rsidP="008D585A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E1377">
              <w:rPr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2650" w:type="dxa"/>
          </w:tcPr>
          <w:p w14:paraId="41566CB4" w14:textId="35C2BBC0" w:rsidR="00812411" w:rsidRPr="00EE1377" w:rsidRDefault="00812411" w:rsidP="008D585A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E1377">
              <w:rPr>
                <w:b/>
                <w:bCs/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032" w:type="dxa"/>
          </w:tcPr>
          <w:p w14:paraId="2B94FD19" w14:textId="3D6ECA93" w:rsidR="00812411" w:rsidRPr="00EE1377" w:rsidRDefault="00812411" w:rsidP="008D585A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E1377">
              <w:rPr>
                <w:b/>
                <w:bCs/>
                <w:i/>
                <w:iCs/>
                <w:sz w:val="22"/>
                <w:szCs w:val="22"/>
              </w:rPr>
              <w:t>Zeit</w:t>
            </w:r>
          </w:p>
        </w:tc>
        <w:tc>
          <w:tcPr>
            <w:tcW w:w="5427" w:type="dxa"/>
          </w:tcPr>
          <w:p w14:paraId="0DBE7B68" w14:textId="61104489" w:rsidR="00812411" w:rsidRPr="00EE1377" w:rsidRDefault="00812411" w:rsidP="008D585A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E1377">
              <w:rPr>
                <w:b/>
                <w:bCs/>
                <w:i/>
                <w:iCs/>
                <w:sz w:val="22"/>
                <w:szCs w:val="22"/>
              </w:rPr>
              <w:t>Bemerkung</w:t>
            </w:r>
          </w:p>
        </w:tc>
      </w:tr>
      <w:tr w:rsidR="00812411" w14:paraId="1DCACFA2" w14:textId="77777777" w:rsidTr="00D347F1">
        <w:tc>
          <w:tcPr>
            <w:tcW w:w="519" w:type="dxa"/>
          </w:tcPr>
          <w:p w14:paraId="3B1E9E32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5779CEAF" w14:textId="58336EF3" w:rsidR="00812411" w:rsidRDefault="003E2E69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Di, 11.07.2023</w:t>
            </w:r>
          </w:p>
        </w:tc>
        <w:tc>
          <w:tcPr>
            <w:tcW w:w="1032" w:type="dxa"/>
          </w:tcPr>
          <w:p w14:paraId="76FAE391" w14:textId="20CD8E7B" w:rsidR="00812411" w:rsidRDefault="003E2E69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5427" w:type="dxa"/>
          </w:tcPr>
          <w:p w14:paraId="11F92345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63B9678C" w14:textId="77777777" w:rsidTr="00D347F1">
        <w:tc>
          <w:tcPr>
            <w:tcW w:w="519" w:type="dxa"/>
          </w:tcPr>
          <w:p w14:paraId="0C5CCF81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088C2ADC" w14:textId="7AAB3949" w:rsidR="00812411" w:rsidRDefault="003E2E69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Mi, 12.07.2023</w:t>
            </w:r>
          </w:p>
        </w:tc>
        <w:tc>
          <w:tcPr>
            <w:tcW w:w="1032" w:type="dxa"/>
          </w:tcPr>
          <w:p w14:paraId="0454E576" w14:textId="15EE6557" w:rsidR="00812411" w:rsidRDefault="003E2E69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5427" w:type="dxa"/>
          </w:tcPr>
          <w:p w14:paraId="47F3816F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406786D6" w14:textId="77777777" w:rsidTr="00D347F1">
        <w:tc>
          <w:tcPr>
            <w:tcW w:w="519" w:type="dxa"/>
          </w:tcPr>
          <w:p w14:paraId="759BA941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5AC65919" w14:textId="745B5999" w:rsidR="00812411" w:rsidRDefault="003E2E69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Do, 12.07.2023</w:t>
            </w:r>
          </w:p>
        </w:tc>
        <w:tc>
          <w:tcPr>
            <w:tcW w:w="1032" w:type="dxa"/>
          </w:tcPr>
          <w:p w14:paraId="0654FBDD" w14:textId="135FC7D4" w:rsidR="00812411" w:rsidRDefault="00D95F9E" w:rsidP="008D58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5427" w:type="dxa"/>
          </w:tcPr>
          <w:p w14:paraId="054EF05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641DA105" w14:textId="77777777" w:rsidTr="00D347F1">
        <w:tc>
          <w:tcPr>
            <w:tcW w:w="519" w:type="dxa"/>
          </w:tcPr>
          <w:p w14:paraId="36C1A291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5EAC86EC" w14:textId="604B68F4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1BC0FB01" w14:textId="35678AFA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556A2516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6BE74068" w14:textId="77777777" w:rsidTr="00D347F1">
        <w:tc>
          <w:tcPr>
            <w:tcW w:w="519" w:type="dxa"/>
          </w:tcPr>
          <w:p w14:paraId="4522258D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4A07694A" w14:textId="352F57CA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195F1846" w14:textId="48064FC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7032E77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7BC4F3FA" w14:textId="77777777" w:rsidTr="00D347F1">
        <w:tc>
          <w:tcPr>
            <w:tcW w:w="519" w:type="dxa"/>
          </w:tcPr>
          <w:p w14:paraId="48CCE154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76ED384B" w14:textId="7EABCF48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05957ADA" w14:textId="7447B9B2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5296BC5C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52F44C70" w14:textId="77777777" w:rsidTr="00D347F1">
        <w:tc>
          <w:tcPr>
            <w:tcW w:w="519" w:type="dxa"/>
          </w:tcPr>
          <w:p w14:paraId="2E88B729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4DE76DF8" w14:textId="36F8153E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4272A746" w14:textId="203BF378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4387FCA6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573509EF" w14:textId="77777777" w:rsidTr="00D347F1">
        <w:tc>
          <w:tcPr>
            <w:tcW w:w="519" w:type="dxa"/>
          </w:tcPr>
          <w:p w14:paraId="179A0F7C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0C50CF02" w14:textId="330A1D86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132233BB" w14:textId="6653AC69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222742A9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76F7ED95" w14:textId="77777777" w:rsidTr="00D347F1">
        <w:tc>
          <w:tcPr>
            <w:tcW w:w="519" w:type="dxa"/>
          </w:tcPr>
          <w:p w14:paraId="2255A5B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4AC3BE57" w14:textId="05636AE6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5269ED6A" w14:textId="261B6E4E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44C5E53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24983F4A" w14:textId="77777777" w:rsidTr="00D347F1">
        <w:tc>
          <w:tcPr>
            <w:tcW w:w="519" w:type="dxa"/>
          </w:tcPr>
          <w:p w14:paraId="2DA1990F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2B79B2C9" w14:textId="330AF042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76CC96CB" w14:textId="5208B4BF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21C1D86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191C8BAF" w14:textId="77777777" w:rsidTr="00D347F1">
        <w:tc>
          <w:tcPr>
            <w:tcW w:w="519" w:type="dxa"/>
          </w:tcPr>
          <w:p w14:paraId="761D7E83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648B52CF" w14:textId="08D321A5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4FF4CCB4" w14:textId="45AFEAE5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7D5DF8BE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12411" w14:paraId="6F04E452" w14:textId="77777777" w:rsidTr="00D347F1">
        <w:tc>
          <w:tcPr>
            <w:tcW w:w="519" w:type="dxa"/>
          </w:tcPr>
          <w:p w14:paraId="6BFF7D2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4371C120" w14:textId="730AF0C6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14:paraId="7E0AAEAE" w14:textId="26BE713D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27" w:type="dxa"/>
          </w:tcPr>
          <w:p w14:paraId="7ADC430B" w14:textId="77777777" w:rsidR="00812411" w:rsidRDefault="00812411" w:rsidP="008D585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BA4E477" w14:textId="2FDD9EDF" w:rsidR="00812411" w:rsidRDefault="00812411" w:rsidP="0046346C">
      <w:pPr>
        <w:rPr>
          <w:rFonts w:ascii="Arial" w:hAnsi="Arial" w:cs="Arial"/>
          <w:sz w:val="22"/>
          <w:szCs w:val="22"/>
        </w:rPr>
      </w:pPr>
    </w:p>
    <w:p w14:paraId="64248B61" w14:textId="4C106BBB" w:rsidR="00812411" w:rsidRPr="001C3947" w:rsidRDefault="00812411" w:rsidP="00812411">
      <w:pPr>
        <w:spacing w:after="120"/>
        <w:rPr>
          <w:rFonts w:ascii="Arial" w:hAnsi="Arial" w:cs="Arial"/>
          <w:b/>
          <w:bCs/>
        </w:rPr>
      </w:pPr>
      <w:r w:rsidRPr="001C3947">
        <w:rPr>
          <w:rFonts w:ascii="Arial" w:hAnsi="Arial" w:cs="Arial"/>
          <w:b/>
          <w:bCs/>
        </w:rPr>
        <w:t>Teilnehmer</w:t>
      </w:r>
      <w:r w:rsidR="001C3947">
        <w:rPr>
          <w:rFonts w:ascii="Arial" w:hAnsi="Arial" w:cs="Arial"/>
          <w:b/>
          <w:bCs/>
        </w:rPr>
        <w:t xml:space="preserve"> </w:t>
      </w:r>
      <w:r w:rsidR="001C3947" w:rsidRPr="001C3947">
        <w:rPr>
          <w:rFonts w:ascii="Arial" w:hAnsi="Arial" w:cs="Arial"/>
          <w:sz w:val="22"/>
          <w:szCs w:val="22"/>
        </w:rPr>
        <w:t>(max. zwei pro Verein)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347F1" w:rsidRPr="001C3947" w14:paraId="4C18C0C5" w14:textId="77777777" w:rsidTr="007D47D7">
        <w:tc>
          <w:tcPr>
            <w:tcW w:w="9634" w:type="dxa"/>
            <w:gridSpan w:val="2"/>
          </w:tcPr>
          <w:p w14:paraId="57F0B8BA" w14:textId="42FF72BF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Verein</w:t>
            </w:r>
            <w:r w:rsidR="002348D7">
              <w:rPr>
                <w:i/>
                <w:iCs/>
                <w:sz w:val="22"/>
                <w:szCs w:val="22"/>
              </w:rPr>
              <w:t>, Vereinsnummer</w:t>
            </w:r>
          </w:p>
          <w:p w14:paraId="7125A430" w14:textId="77777777" w:rsidR="00D347F1" w:rsidRPr="001C3947" w:rsidRDefault="00D347F1" w:rsidP="0046346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3947" w:rsidRPr="001C3947" w14:paraId="20BE584C" w14:textId="265036E3" w:rsidTr="001C3947">
        <w:tc>
          <w:tcPr>
            <w:tcW w:w="4957" w:type="dxa"/>
          </w:tcPr>
          <w:p w14:paraId="0539D7A0" w14:textId="6D5CA008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  <w:r w:rsidRPr="001C3947">
              <w:rPr>
                <w:i/>
                <w:iCs/>
                <w:sz w:val="22"/>
                <w:szCs w:val="22"/>
              </w:rPr>
              <w:t>Name</w:t>
            </w:r>
            <w:r>
              <w:rPr>
                <w:i/>
                <w:iCs/>
                <w:sz w:val="22"/>
                <w:szCs w:val="22"/>
              </w:rPr>
              <w:t>, Vorname</w:t>
            </w:r>
            <w:r w:rsidR="00D347F1">
              <w:rPr>
                <w:i/>
                <w:iCs/>
                <w:sz w:val="22"/>
                <w:szCs w:val="22"/>
              </w:rPr>
              <w:t>, Adressnummer (</w:t>
            </w:r>
            <w:proofErr w:type="spellStart"/>
            <w:r w:rsidR="00D347F1">
              <w:rPr>
                <w:i/>
                <w:iCs/>
                <w:sz w:val="22"/>
                <w:szCs w:val="22"/>
              </w:rPr>
              <w:t>VVAdmin</w:t>
            </w:r>
            <w:proofErr w:type="spellEnd"/>
            <w:r w:rsidR="00D347F1">
              <w:rPr>
                <w:i/>
                <w:iCs/>
                <w:sz w:val="22"/>
                <w:szCs w:val="22"/>
              </w:rPr>
              <w:t>)</w:t>
            </w:r>
          </w:p>
          <w:p w14:paraId="212F8346" w14:textId="68BEEBB2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7F650AD0" w14:textId="77777777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</w:p>
          <w:p w14:paraId="041B205A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00080206" w14:textId="5C7FB59F" w:rsidR="001C3947" w:rsidRDefault="00857AD7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E-Mail</w:t>
            </w:r>
          </w:p>
          <w:p w14:paraId="2BF24FDF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5DFED1D1" w14:textId="096CBF44" w:rsidR="001C3947" w:rsidRP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775D09CF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  <w:r w:rsidRPr="001C3947">
              <w:rPr>
                <w:i/>
                <w:iCs/>
                <w:sz w:val="22"/>
                <w:szCs w:val="22"/>
              </w:rPr>
              <w:t xml:space="preserve">Adresse, </w:t>
            </w:r>
            <w:proofErr w:type="gramStart"/>
            <w:r w:rsidRPr="001C3947">
              <w:rPr>
                <w:i/>
                <w:iCs/>
                <w:sz w:val="22"/>
                <w:szCs w:val="22"/>
              </w:rPr>
              <w:t>PLZ Ort</w:t>
            </w:r>
            <w:proofErr w:type="gramEnd"/>
          </w:p>
          <w:p w14:paraId="1E39293E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79284C9F" w14:textId="625CD721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1EB5F9B6" w14:textId="77777777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</w:p>
          <w:p w14:paraId="3F1AE93C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Funktion</w:t>
            </w:r>
          </w:p>
          <w:p w14:paraId="715DC84C" w14:textId="77777777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</w:p>
          <w:p w14:paraId="67ABA9B5" w14:textId="06727E23" w:rsidR="00D347F1" w:rsidRPr="001C3947" w:rsidRDefault="00D347F1" w:rsidP="0046346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3947" w:rsidRPr="001C3947" w14:paraId="5687F3BD" w14:textId="77777777" w:rsidTr="001C3947">
        <w:tc>
          <w:tcPr>
            <w:tcW w:w="4957" w:type="dxa"/>
          </w:tcPr>
          <w:p w14:paraId="18357844" w14:textId="7BEB50D6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Name, Vorname</w:t>
            </w:r>
            <w:r w:rsidR="00D347F1">
              <w:rPr>
                <w:i/>
                <w:iCs/>
                <w:sz w:val="22"/>
                <w:szCs w:val="22"/>
              </w:rPr>
              <w:t>, Adressnummer (</w:t>
            </w:r>
            <w:proofErr w:type="spellStart"/>
            <w:r w:rsidR="00D347F1">
              <w:rPr>
                <w:i/>
                <w:iCs/>
                <w:sz w:val="22"/>
                <w:szCs w:val="22"/>
              </w:rPr>
              <w:t>VVAdmin</w:t>
            </w:r>
            <w:proofErr w:type="spellEnd"/>
            <w:r w:rsidR="00D347F1">
              <w:rPr>
                <w:i/>
                <w:iCs/>
                <w:sz w:val="22"/>
                <w:szCs w:val="22"/>
              </w:rPr>
              <w:t>)</w:t>
            </w:r>
          </w:p>
          <w:p w14:paraId="5BF520B3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5A4D195F" w14:textId="0D890EC4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5E0833C4" w14:textId="77777777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</w:p>
          <w:p w14:paraId="17C768A6" w14:textId="60BF70F0" w:rsidR="001C3947" w:rsidRDefault="00857AD7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E-Mail</w:t>
            </w:r>
          </w:p>
          <w:p w14:paraId="196518D9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4B02E705" w14:textId="32239057" w:rsidR="001C3947" w:rsidRP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3062773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Adresse, </w:t>
            </w:r>
            <w:proofErr w:type="gramStart"/>
            <w:r>
              <w:rPr>
                <w:i/>
                <w:iCs/>
                <w:sz w:val="22"/>
                <w:szCs w:val="22"/>
              </w:rPr>
              <w:t>PLZ Ort</w:t>
            </w:r>
            <w:proofErr w:type="gramEnd"/>
          </w:p>
          <w:p w14:paraId="2C40F2B3" w14:textId="7BB6D9BD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30CC2B4F" w14:textId="77777777" w:rsidR="00D347F1" w:rsidRDefault="00D347F1" w:rsidP="0046346C">
            <w:pPr>
              <w:rPr>
                <w:i/>
                <w:iCs/>
                <w:sz w:val="22"/>
                <w:szCs w:val="22"/>
              </w:rPr>
            </w:pPr>
          </w:p>
          <w:p w14:paraId="054B8B3B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76A87A0D" w14:textId="4DA973C6" w:rsidR="001C3947" w:rsidRDefault="002E789F" w:rsidP="004634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Funktion</w:t>
            </w:r>
          </w:p>
          <w:p w14:paraId="3AD29F30" w14:textId="77777777" w:rsid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  <w:p w14:paraId="4965840E" w14:textId="73B56337" w:rsidR="001C3947" w:rsidRPr="001C3947" w:rsidRDefault="001C3947" w:rsidP="0046346C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5975FC74" w14:textId="00F11115" w:rsidR="00812411" w:rsidRDefault="00812411" w:rsidP="0046346C">
      <w:pPr>
        <w:rPr>
          <w:rFonts w:ascii="Arial" w:hAnsi="Arial" w:cs="Arial"/>
          <w:sz w:val="22"/>
          <w:szCs w:val="22"/>
        </w:rPr>
      </w:pPr>
    </w:p>
    <w:p w14:paraId="6AC97ADD" w14:textId="2ED4B0B4" w:rsidR="00D347F1" w:rsidRPr="00D95F9E" w:rsidRDefault="001C3947" w:rsidP="0046346C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D95F9E">
        <w:rPr>
          <w:rFonts w:ascii="Arial" w:hAnsi="Arial" w:cs="Arial"/>
          <w:b/>
          <w:bCs/>
          <w:sz w:val="22"/>
          <w:szCs w:val="22"/>
          <w:lang w:val="it-IT"/>
        </w:rPr>
        <w:t>Termin</w:t>
      </w:r>
      <w:proofErr w:type="spellEnd"/>
      <w:r w:rsidRPr="00D95F9E">
        <w:rPr>
          <w:rFonts w:ascii="Arial" w:hAnsi="Arial" w:cs="Arial"/>
          <w:b/>
          <w:bCs/>
          <w:sz w:val="22"/>
          <w:szCs w:val="22"/>
          <w:lang w:val="it-IT"/>
        </w:rPr>
        <w:t xml:space="preserve">: </w:t>
      </w:r>
      <w:r w:rsidR="00D347F1" w:rsidRPr="00D95F9E">
        <w:rPr>
          <w:rFonts w:ascii="Arial" w:hAnsi="Arial" w:cs="Arial"/>
          <w:b/>
          <w:bCs/>
          <w:sz w:val="22"/>
          <w:szCs w:val="22"/>
          <w:lang w:val="it-IT"/>
        </w:rPr>
        <w:t>3</w:t>
      </w:r>
      <w:r w:rsidR="00F03AA0">
        <w:rPr>
          <w:rFonts w:ascii="Arial" w:hAnsi="Arial" w:cs="Arial"/>
          <w:b/>
          <w:bCs/>
          <w:sz w:val="22"/>
          <w:szCs w:val="22"/>
          <w:lang w:val="it-IT"/>
        </w:rPr>
        <w:t>0</w:t>
      </w:r>
      <w:r w:rsidRPr="00D95F9E">
        <w:rPr>
          <w:rFonts w:ascii="Arial" w:hAnsi="Arial" w:cs="Arial"/>
          <w:b/>
          <w:bCs/>
          <w:sz w:val="22"/>
          <w:szCs w:val="22"/>
          <w:lang w:val="it-IT"/>
        </w:rPr>
        <w:t xml:space="preserve">. </w:t>
      </w:r>
      <w:r w:rsidR="00F03AA0">
        <w:rPr>
          <w:rFonts w:ascii="Arial" w:hAnsi="Arial" w:cs="Arial"/>
          <w:b/>
          <w:bCs/>
          <w:sz w:val="22"/>
          <w:szCs w:val="22"/>
          <w:lang w:val="it-IT"/>
        </w:rPr>
        <w:t>April</w:t>
      </w:r>
      <w:r w:rsidRPr="00D95F9E">
        <w:rPr>
          <w:rFonts w:ascii="Arial" w:hAnsi="Arial" w:cs="Arial"/>
          <w:b/>
          <w:bCs/>
          <w:sz w:val="22"/>
          <w:szCs w:val="22"/>
          <w:lang w:val="it-IT"/>
        </w:rPr>
        <w:t xml:space="preserve"> 2023</w:t>
      </w:r>
      <w:r w:rsidR="00952369" w:rsidRPr="00D95F9E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952369" w:rsidRPr="00D95F9E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952369" w:rsidRPr="00D95F9E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03AA0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D347F1" w:rsidRPr="00DE1CE4">
        <w:rPr>
          <w:rFonts w:ascii="Arial" w:hAnsi="Arial" w:cs="Arial"/>
          <w:b/>
          <w:bCs/>
          <w:sz w:val="22"/>
          <w:szCs w:val="22"/>
          <w:lang w:val="it-IT"/>
        </w:rPr>
        <w:t xml:space="preserve">Per </w:t>
      </w:r>
      <w:r w:rsidR="00857AD7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D347F1" w:rsidRPr="00DE1CE4">
        <w:rPr>
          <w:rFonts w:ascii="Arial" w:hAnsi="Arial" w:cs="Arial"/>
          <w:b/>
          <w:bCs/>
          <w:sz w:val="22"/>
          <w:szCs w:val="22"/>
          <w:lang w:val="it-IT"/>
        </w:rPr>
        <w:t>-</w:t>
      </w:r>
      <w:r w:rsidR="00857AD7">
        <w:rPr>
          <w:rFonts w:ascii="Arial" w:hAnsi="Arial" w:cs="Arial"/>
          <w:b/>
          <w:bCs/>
          <w:sz w:val="22"/>
          <w:szCs w:val="22"/>
          <w:lang w:val="it-IT"/>
        </w:rPr>
        <w:t>M</w:t>
      </w:r>
      <w:r w:rsidR="00D347F1" w:rsidRPr="00DE1CE4">
        <w:rPr>
          <w:rFonts w:ascii="Arial" w:hAnsi="Arial" w:cs="Arial"/>
          <w:b/>
          <w:bCs/>
          <w:sz w:val="22"/>
          <w:szCs w:val="22"/>
          <w:lang w:val="it-IT"/>
        </w:rPr>
        <w:t xml:space="preserve">ail an: </w:t>
      </w:r>
      <w:hyperlink r:id="rId6" w:history="1">
        <w:r w:rsidR="00DE1CE4" w:rsidRPr="00DE1CE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urs.r.boller@a</w:t>
        </w:r>
        <w:r w:rsidR="00DE1CE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gsv.ch</w:t>
        </w:r>
      </w:hyperlink>
    </w:p>
    <w:p w14:paraId="72531887" w14:textId="77777777" w:rsidR="00D347F1" w:rsidRPr="00DE1CE4" w:rsidRDefault="00D347F1" w:rsidP="0046346C">
      <w:pPr>
        <w:rPr>
          <w:rFonts w:ascii="Arial" w:hAnsi="Arial" w:cs="Arial"/>
          <w:sz w:val="22"/>
          <w:szCs w:val="22"/>
          <w:lang w:val="it-IT"/>
        </w:rPr>
      </w:pPr>
    </w:p>
    <w:p w14:paraId="31F32BFA" w14:textId="25F7FB11" w:rsidR="001C3947" w:rsidRPr="001C3947" w:rsidRDefault="001C3947" w:rsidP="0046346C">
      <w:pPr>
        <w:rPr>
          <w:rFonts w:ascii="Arial" w:hAnsi="Arial" w:cs="Arial"/>
          <w:sz w:val="18"/>
          <w:szCs w:val="18"/>
        </w:rPr>
      </w:pPr>
      <w:r w:rsidRPr="001C3947">
        <w:rPr>
          <w:rFonts w:ascii="Arial" w:hAnsi="Arial" w:cs="Arial"/>
          <w:sz w:val="18"/>
          <w:szCs w:val="18"/>
        </w:rPr>
        <w:t>2</w:t>
      </w:r>
      <w:r w:rsidR="00DE1CE4">
        <w:rPr>
          <w:rFonts w:ascii="Arial" w:hAnsi="Arial" w:cs="Arial"/>
          <w:sz w:val="18"/>
          <w:szCs w:val="18"/>
        </w:rPr>
        <w:t>7</w:t>
      </w:r>
      <w:r w:rsidRPr="001C3947">
        <w:rPr>
          <w:rFonts w:ascii="Arial" w:hAnsi="Arial" w:cs="Arial"/>
          <w:sz w:val="18"/>
          <w:szCs w:val="18"/>
        </w:rPr>
        <w:t>.03.23/</w:t>
      </w:r>
      <w:proofErr w:type="spellStart"/>
      <w:r w:rsidRPr="001C3947">
        <w:rPr>
          <w:rFonts w:ascii="Arial" w:hAnsi="Arial" w:cs="Arial"/>
          <w:sz w:val="18"/>
          <w:szCs w:val="18"/>
        </w:rPr>
        <w:t>ub</w:t>
      </w:r>
      <w:proofErr w:type="spellEnd"/>
    </w:p>
    <w:sectPr w:rsidR="001C3947" w:rsidRPr="001C3947" w:rsidSect="00D347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E1D3" w14:textId="77777777" w:rsidR="00AF3DB0" w:rsidRDefault="00AF3DB0">
      <w:r>
        <w:separator/>
      </w:r>
    </w:p>
  </w:endnote>
  <w:endnote w:type="continuationSeparator" w:id="0">
    <w:p w14:paraId="07F6ACE4" w14:textId="77777777" w:rsidR="00AF3DB0" w:rsidRDefault="00AF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6490" w14:textId="77777777" w:rsidR="00C647A7" w:rsidRDefault="00C647A7" w:rsidP="00C647A7">
    <w:pPr>
      <w:pStyle w:val="Fuzeile"/>
      <w:ind w:hanging="709"/>
    </w:pPr>
    <w:r>
      <w:object w:dxaOrig="11055" w:dyaOrig="800" w14:anchorId="2096C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4pt;height:31.05pt">
          <v:imagedata r:id="rId1" o:title=""/>
        </v:shape>
        <o:OLEObject Type="Embed" ProgID="Acrobat.Document.DC" ShapeID="_x0000_i1025" DrawAspect="Content" ObjectID="_174132945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09F" w14:textId="77777777" w:rsidR="00952369" w:rsidRDefault="00952369" w:rsidP="00952369">
    <w:pPr>
      <w:pStyle w:val="StandardWeb"/>
      <w:shd w:val="clear" w:color="auto" w:fill="FFFFFF"/>
      <w:spacing w:before="0" w:beforeAutospacing="0" w:after="0" w:afterAutospacing="0" w:line="330" w:lineRule="atLeast"/>
      <w:jc w:val="center"/>
      <w:textAlignment w:val="baseline"/>
      <w:rPr>
        <w:rFonts w:ascii="Arial" w:hAnsi="Arial" w:cs="Arial"/>
        <w:color w:val="FFFFFF"/>
        <w:sz w:val="19"/>
        <w:szCs w:val="19"/>
      </w:rPr>
    </w:pPr>
    <w:r>
      <w:rPr>
        <w:rFonts w:ascii="Arial" w:hAnsi="Arial" w:cs="Arial"/>
        <w:noProof/>
        <w:color w:val="CCCCCC"/>
        <w:sz w:val="19"/>
        <w:szCs w:val="19"/>
        <w:bdr w:val="none" w:sz="0" w:space="0" w:color="auto" w:frame="1"/>
      </w:rPr>
      <w:drawing>
        <wp:inline distT="0" distB="0" distL="0" distR="0" wp14:anchorId="7B474B3D" wp14:editId="791E6E4D">
          <wp:extent cx="1897380" cy="381000"/>
          <wp:effectExtent l="0" t="0" r="0" b="0"/>
          <wp:docPr id="4" name="Bild 6" descr="https://www.agsv.ch/wp-content/uploads/2018/08/AKB-H40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s://www.agsv.ch/wp-content/uploads/2018/08/AKB-H40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CCCCCC"/>
        <w:sz w:val="19"/>
        <w:szCs w:val="19"/>
        <w:bdr w:val="none" w:sz="0" w:space="0" w:color="auto" w:frame="1"/>
      </w:rPr>
      <w:drawing>
        <wp:inline distT="0" distB="0" distL="0" distR="0" wp14:anchorId="1F7A65A7" wp14:editId="359A7DE0">
          <wp:extent cx="1051560" cy="381000"/>
          <wp:effectExtent l="0" t="0" r="0" b="0"/>
          <wp:docPr id="6" name="Bild 8" descr="https://www.agsv.ch/wp-content/uploads/2018/08/Kromer-H40.pn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https://www.agsv.ch/wp-content/uploads/2018/08/Kromer-H40.pn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CCCCCC"/>
        <w:sz w:val="19"/>
        <w:szCs w:val="19"/>
        <w:bdr w:val="none" w:sz="0" w:space="0" w:color="auto" w:frame="1"/>
      </w:rPr>
      <w:drawing>
        <wp:inline distT="0" distB="0" distL="0" distR="0" wp14:anchorId="02DBDBC9" wp14:editId="478B6697">
          <wp:extent cx="1150620" cy="381000"/>
          <wp:effectExtent l="0" t="0" r="0" b="0"/>
          <wp:docPr id="7" name="Bild 9" descr="https://www.agsv.ch/wp-content/uploads/2018/08/Polytronic-H40.png">
            <a:hlinkClick xmlns:a="http://schemas.openxmlformats.org/drawingml/2006/main" r:id="rId5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https://www.agsv.ch/wp-content/uploads/2018/08/Polytronic-H40.png">
                    <a:hlinkClick r:id="rId5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CCCCCC"/>
        <w:sz w:val="19"/>
        <w:szCs w:val="19"/>
        <w:bdr w:val="none" w:sz="0" w:space="0" w:color="auto" w:frame="1"/>
      </w:rPr>
      <w:drawing>
        <wp:inline distT="0" distB="0" distL="0" distR="0" wp14:anchorId="49EB8E04" wp14:editId="6CB41428">
          <wp:extent cx="1074420" cy="381000"/>
          <wp:effectExtent l="0" t="0" r="0" b="0"/>
          <wp:docPr id="8" name="Bild 10" descr="https://www.agsv.ch/wp-content/uploads/2018/08/Swisslos-H40.png">
            <a:hlinkClick xmlns:a="http://schemas.openxmlformats.org/drawingml/2006/main" r:id="rId7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https://www.agsv.ch/wp-content/uploads/2018/08/Swisslos-H40.png">
                    <a:hlinkClick r:id="rId7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219B" w14:textId="77777777" w:rsidR="00AF3DB0" w:rsidRDefault="00AF3DB0">
      <w:r>
        <w:separator/>
      </w:r>
    </w:p>
  </w:footnote>
  <w:footnote w:type="continuationSeparator" w:id="0">
    <w:p w14:paraId="6CF07037" w14:textId="77777777" w:rsidR="00AF3DB0" w:rsidRDefault="00AF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8C7" w14:textId="396455DB" w:rsidR="005B55FB" w:rsidRDefault="008D5861" w:rsidP="005B55FB">
    <w:pPr>
      <w:pStyle w:val="Kopfzeile"/>
      <w:ind w:left="-900"/>
      <w:rPr>
        <w:rFonts w:ascii="Verdana" w:hAnsi="Verdan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47E1D3" wp14:editId="6AD99CE1">
              <wp:simplePos x="0" y="0"/>
              <wp:positionH relativeFrom="column">
                <wp:posOffset>-226695</wp:posOffset>
              </wp:positionH>
              <wp:positionV relativeFrom="paragraph">
                <wp:posOffset>57150</wp:posOffset>
              </wp:positionV>
              <wp:extent cx="3312795" cy="378460"/>
              <wp:effectExtent l="1905" t="0" r="0" b="254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458D7" w14:textId="77777777" w:rsidR="005B55FB" w:rsidRPr="005B55FB" w:rsidRDefault="005B55FB" w:rsidP="005B55FB">
                          <w:pPr>
                            <w:pStyle w:val="Kopfzeile"/>
                            <w:ind w:left="-1080"/>
                            <w:jc w:val="right"/>
                            <w:rPr>
                              <w:rFonts w:ascii="Verdana" w:hAnsi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/>
                              <w:sz w:val="26"/>
                              <w:szCs w:val="26"/>
                            </w:rPr>
                            <w:t>Aargauer Schiesssportverband AGSV</w:t>
                          </w:r>
                        </w:p>
                        <w:p w14:paraId="24A0E169" w14:textId="77777777" w:rsidR="005B55FB" w:rsidRPr="00675135" w:rsidRDefault="005B55FB" w:rsidP="00AF7053">
                          <w:pPr>
                            <w:pStyle w:val="Kopfzeile"/>
                            <w:ind w:left="-1080"/>
                            <w:rPr>
                              <w:rFonts w:ascii="Verdana" w:hAnsi="Verdan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7E1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4.5pt;width:260.85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" filled="f" stroked="f">
              <v:textbox>
                <w:txbxContent>
                  <w:p w14:paraId="211458D7" w14:textId="77777777" w:rsidR="005B55FB" w:rsidRPr="005B55FB" w:rsidRDefault="005B55FB" w:rsidP="005B55FB">
                    <w:pPr>
                      <w:pStyle w:val="Kopfzeile"/>
                      <w:ind w:left="-1080"/>
                      <w:jc w:val="right"/>
                      <w:rPr>
                        <w:rFonts w:ascii="Verdana" w:hAnsi="Verdana"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sz w:val="26"/>
                        <w:szCs w:val="26"/>
                      </w:rPr>
                      <w:t>Aargauer Schiesssportverband AGSV</w:t>
                    </w:r>
                  </w:p>
                  <w:p w14:paraId="24A0E169" w14:textId="77777777" w:rsidR="005B55FB" w:rsidRPr="00675135" w:rsidRDefault="005B55FB" w:rsidP="00AF7053">
                    <w:pPr>
                      <w:pStyle w:val="Kopfzeile"/>
                      <w:ind w:left="-1080"/>
                      <w:rPr>
                        <w:rFonts w:ascii="Verdana" w:hAnsi="Verdana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sz w:val="26"/>
        <w:szCs w:val="26"/>
        <w:lang w:val="de-CH" w:eastAsia="de-CH"/>
      </w:rPr>
      <w:drawing>
        <wp:inline distT="0" distB="0" distL="0" distR="0" wp14:anchorId="47AF0670" wp14:editId="490B6125">
          <wp:extent cx="419100" cy="426720"/>
          <wp:effectExtent l="0" t="0" r="0" b="0"/>
          <wp:docPr id="1" name="Bild 1" descr="AGS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GS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4425E" w14:textId="77777777" w:rsidR="00153B1F" w:rsidRDefault="00153B1F" w:rsidP="00153B1F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8"/>
        <w:szCs w:val="18"/>
      </w:rPr>
    </w:pPr>
  </w:p>
  <w:p w14:paraId="3A12F574" w14:textId="77777777" w:rsidR="00153B1F" w:rsidRDefault="00153B1F" w:rsidP="00153B1F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b/>
        <w:sz w:val="14"/>
        <w:szCs w:val="14"/>
      </w:rPr>
    </w:pPr>
  </w:p>
  <w:p w14:paraId="045F2CCD" w14:textId="77777777" w:rsidR="00153B1F" w:rsidRPr="00153B1F" w:rsidRDefault="00153B1F" w:rsidP="00153B1F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ab/>
    </w:r>
    <w:r>
      <w:rPr>
        <w:rFonts w:ascii="Verdana" w:hAnsi="Verdana"/>
        <w:b/>
        <w:sz w:val="14"/>
        <w:szCs w:val="14"/>
      </w:rPr>
      <w:tab/>
    </w:r>
    <w:r>
      <w:rPr>
        <w:rFonts w:ascii="Verdana" w:hAnsi="Verdana"/>
        <w:b/>
        <w:sz w:val="14"/>
        <w:szCs w:val="14"/>
      </w:rPr>
      <w:tab/>
    </w:r>
    <w:r w:rsidRPr="00153B1F">
      <w:rPr>
        <w:rFonts w:ascii="Verdana" w:hAnsi="Verdana"/>
        <w:sz w:val="14"/>
        <w:szCs w:val="14"/>
      </w:rPr>
      <w:t xml:space="preserve">Seite </w:t>
    </w:r>
    <w:r w:rsidR="00F92863" w:rsidRPr="00153B1F">
      <w:rPr>
        <w:rStyle w:val="Seitenzahl"/>
        <w:rFonts w:ascii="Verdana" w:hAnsi="Verdana"/>
        <w:sz w:val="14"/>
        <w:szCs w:val="14"/>
      </w:rPr>
      <w:fldChar w:fldCharType="begin"/>
    </w:r>
    <w:r w:rsidRPr="00153B1F">
      <w:rPr>
        <w:rStyle w:val="Seitenzahl"/>
        <w:rFonts w:ascii="Verdana" w:hAnsi="Verdana"/>
        <w:sz w:val="14"/>
        <w:szCs w:val="14"/>
      </w:rPr>
      <w:instrText xml:space="preserve"> PAGE </w:instrText>
    </w:r>
    <w:r w:rsidR="00F92863" w:rsidRPr="00153B1F">
      <w:rPr>
        <w:rStyle w:val="Seitenzahl"/>
        <w:rFonts w:ascii="Verdana" w:hAnsi="Verdana"/>
        <w:sz w:val="14"/>
        <w:szCs w:val="14"/>
      </w:rPr>
      <w:fldChar w:fldCharType="separate"/>
    </w:r>
    <w:r w:rsidR="008E6550">
      <w:rPr>
        <w:rStyle w:val="Seitenzahl"/>
        <w:rFonts w:ascii="Verdana" w:hAnsi="Verdana"/>
        <w:noProof/>
        <w:sz w:val="14"/>
        <w:szCs w:val="14"/>
      </w:rPr>
      <w:t>2</w:t>
    </w:r>
    <w:r w:rsidR="00F92863" w:rsidRPr="00153B1F">
      <w:rPr>
        <w:rStyle w:val="Seitenzahl"/>
        <w:rFonts w:ascii="Verdana" w:hAnsi="Verdana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5CEA" w14:textId="31311EC7" w:rsidR="00153B1F" w:rsidRPr="004A0D70" w:rsidRDefault="004A0D70" w:rsidP="00D347F1">
    <w:pPr>
      <w:pStyle w:val="Kopfzeile"/>
      <w:tabs>
        <w:tab w:val="clear" w:pos="4536"/>
        <w:tab w:val="clear" w:pos="9072"/>
        <w:tab w:val="right" w:pos="9638"/>
      </w:tabs>
      <w:rPr>
        <w:rFonts w:ascii="Verdana" w:hAnsi="Verdana"/>
        <w:b/>
        <w:bCs/>
        <w:sz w:val="26"/>
        <w:szCs w:val="26"/>
      </w:rPr>
    </w:pPr>
    <w:r>
      <w:rPr>
        <w:rFonts w:ascii="Verdana" w:hAnsi="Verdana"/>
        <w:noProof/>
        <w:sz w:val="26"/>
        <w:szCs w:val="26"/>
        <w:lang w:val="de-CH" w:eastAsia="de-CH"/>
      </w:rPr>
      <w:drawing>
        <wp:inline distT="0" distB="0" distL="0" distR="0" wp14:anchorId="1232F006" wp14:editId="6F31C476">
          <wp:extent cx="548640" cy="556260"/>
          <wp:effectExtent l="0" t="0" r="3810" b="0"/>
          <wp:docPr id="12" name="Grafik 12" descr="AGS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GS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6"/>
        <w:szCs w:val="26"/>
      </w:rPr>
      <w:t xml:space="preserve"> </w:t>
    </w:r>
    <w:r w:rsidRPr="0049134E">
      <w:rPr>
        <w:rFonts w:ascii="Verdana" w:hAnsi="Verdana"/>
        <w:sz w:val="26"/>
        <w:szCs w:val="26"/>
      </w:rPr>
      <w:t>Aargauer Schiesssportverband AGSV</w:t>
    </w:r>
    <w:r w:rsidR="00D347F1">
      <w:rPr>
        <w:rFonts w:ascii="Verdana" w:hAnsi="Verdana"/>
        <w:sz w:val="26"/>
        <w:szCs w:val="26"/>
      </w:rPr>
      <w:t xml:space="preserve"> </w:t>
    </w:r>
    <w:r w:rsidR="00D347F1">
      <w:rPr>
        <w:rFonts w:ascii="Verdana" w:hAnsi="Verdana"/>
        <w:sz w:val="26"/>
        <w:szCs w:val="26"/>
      </w:rPr>
      <w:tab/>
    </w:r>
  </w:p>
  <w:p w14:paraId="71A14995" w14:textId="77777777" w:rsidR="00153B1F" w:rsidRDefault="00153B1F" w:rsidP="00153B1F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4B"/>
    <w:rsid w:val="0000235E"/>
    <w:rsid w:val="00056471"/>
    <w:rsid w:val="000F32B0"/>
    <w:rsid w:val="00112236"/>
    <w:rsid w:val="00116AE3"/>
    <w:rsid w:val="00137470"/>
    <w:rsid w:val="00153B1F"/>
    <w:rsid w:val="00165B88"/>
    <w:rsid w:val="0017008F"/>
    <w:rsid w:val="0018347C"/>
    <w:rsid w:val="00193A74"/>
    <w:rsid w:val="001C2493"/>
    <w:rsid w:val="001C3947"/>
    <w:rsid w:val="001C4551"/>
    <w:rsid w:val="0022593B"/>
    <w:rsid w:val="002348D7"/>
    <w:rsid w:val="002E789F"/>
    <w:rsid w:val="003054B4"/>
    <w:rsid w:val="00356408"/>
    <w:rsid w:val="00356F38"/>
    <w:rsid w:val="003956FF"/>
    <w:rsid w:val="003963FC"/>
    <w:rsid w:val="003A0811"/>
    <w:rsid w:val="003E2E69"/>
    <w:rsid w:val="00406CD5"/>
    <w:rsid w:val="00411ED0"/>
    <w:rsid w:val="00441A40"/>
    <w:rsid w:val="00450179"/>
    <w:rsid w:val="0046346C"/>
    <w:rsid w:val="004706BD"/>
    <w:rsid w:val="00481350"/>
    <w:rsid w:val="00481AF2"/>
    <w:rsid w:val="0049134E"/>
    <w:rsid w:val="004A0D70"/>
    <w:rsid w:val="004B03AC"/>
    <w:rsid w:val="004E7E5B"/>
    <w:rsid w:val="00514F67"/>
    <w:rsid w:val="0057579E"/>
    <w:rsid w:val="00576C3D"/>
    <w:rsid w:val="005B55FB"/>
    <w:rsid w:val="005E08AC"/>
    <w:rsid w:val="00673155"/>
    <w:rsid w:val="006F1A34"/>
    <w:rsid w:val="00752BB9"/>
    <w:rsid w:val="00753C9E"/>
    <w:rsid w:val="0076024B"/>
    <w:rsid w:val="007657AA"/>
    <w:rsid w:val="007C1857"/>
    <w:rsid w:val="007E5B14"/>
    <w:rsid w:val="007F7974"/>
    <w:rsid w:val="00812411"/>
    <w:rsid w:val="008446DB"/>
    <w:rsid w:val="0085245A"/>
    <w:rsid w:val="00857AD7"/>
    <w:rsid w:val="00875C50"/>
    <w:rsid w:val="008A41D9"/>
    <w:rsid w:val="008D524F"/>
    <w:rsid w:val="008D585A"/>
    <w:rsid w:val="008D5861"/>
    <w:rsid w:val="008E6550"/>
    <w:rsid w:val="00905A0B"/>
    <w:rsid w:val="00920D56"/>
    <w:rsid w:val="00952369"/>
    <w:rsid w:val="00961EF8"/>
    <w:rsid w:val="00A16619"/>
    <w:rsid w:val="00A518F9"/>
    <w:rsid w:val="00AA7377"/>
    <w:rsid w:val="00AD30B2"/>
    <w:rsid w:val="00AF3DB0"/>
    <w:rsid w:val="00AF7053"/>
    <w:rsid w:val="00B10740"/>
    <w:rsid w:val="00B13E4B"/>
    <w:rsid w:val="00B150F6"/>
    <w:rsid w:val="00B570DF"/>
    <w:rsid w:val="00B624F4"/>
    <w:rsid w:val="00B97140"/>
    <w:rsid w:val="00C156EA"/>
    <w:rsid w:val="00C647A7"/>
    <w:rsid w:val="00C76B61"/>
    <w:rsid w:val="00CF7427"/>
    <w:rsid w:val="00D11BC4"/>
    <w:rsid w:val="00D1737B"/>
    <w:rsid w:val="00D347F1"/>
    <w:rsid w:val="00D95F9E"/>
    <w:rsid w:val="00DD24D5"/>
    <w:rsid w:val="00DE1CE4"/>
    <w:rsid w:val="00E4460F"/>
    <w:rsid w:val="00E651A7"/>
    <w:rsid w:val="00E7539B"/>
    <w:rsid w:val="00EC0173"/>
    <w:rsid w:val="00EE1377"/>
    <w:rsid w:val="00F03AA0"/>
    <w:rsid w:val="00F20A5F"/>
    <w:rsid w:val="00F60496"/>
    <w:rsid w:val="00F67EFB"/>
    <w:rsid w:val="00F92863"/>
    <w:rsid w:val="00FB3EE9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410A5"/>
  <w15:chartTrackingRefBased/>
  <w15:docId w15:val="{5B2663CD-1B9D-4A1C-AE88-5768C54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86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55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B5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3B1F"/>
  </w:style>
  <w:style w:type="paragraph" w:styleId="Sprechblasentext">
    <w:name w:val="Balloon Text"/>
    <w:basedOn w:val="Standard"/>
    <w:semiHidden/>
    <w:rsid w:val="0017008F"/>
    <w:rPr>
      <w:rFonts w:ascii="Tahoma" w:hAnsi="Tahoma" w:cs="Tahoma"/>
      <w:sz w:val="16"/>
      <w:szCs w:val="16"/>
    </w:rPr>
  </w:style>
  <w:style w:type="character" w:styleId="Hyperlink">
    <w:name w:val="Hyperlink"/>
    <w:rsid w:val="008D524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3963FC"/>
    <w:pPr>
      <w:widowControl w:val="0"/>
      <w:ind w:left="1000"/>
    </w:pPr>
    <w:rPr>
      <w:rFonts w:ascii="Arial" w:eastAsia="Arial" w:hAnsi="Arial"/>
      <w:i/>
      <w:lang w:val="de-CH" w:eastAsia="en-US"/>
    </w:rPr>
  </w:style>
  <w:style w:type="character" w:customStyle="1" w:styleId="TextkrperZchn">
    <w:name w:val="Textkörper Zchn"/>
    <w:link w:val="Textkrper"/>
    <w:uiPriority w:val="1"/>
    <w:rsid w:val="003963FC"/>
    <w:rPr>
      <w:rFonts w:ascii="Arial" w:eastAsia="Arial" w:hAnsi="Arial"/>
      <w:i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3963FC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963FC"/>
    <w:pPr>
      <w:spacing w:before="100" w:beforeAutospacing="1" w:after="100" w:afterAutospacing="1"/>
    </w:pPr>
    <w:rPr>
      <w:lang w:val="de-CH" w:eastAsia="de-CH"/>
    </w:rPr>
  </w:style>
  <w:style w:type="character" w:styleId="NichtaufgelsteErwhnung">
    <w:name w:val="Unresolved Mention"/>
    <w:uiPriority w:val="99"/>
    <w:semiHidden/>
    <w:unhideWhenUsed/>
    <w:rsid w:val="008446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C2493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2493"/>
    <w:pPr>
      <w:ind w:left="720"/>
      <w:contextualSpacing/>
    </w:pPr>
    <w:rPr>
      <w:rFonts w:ascii="Arial" w:eastAsiaTheme="minorHAnsi" w:hAnsi="Arial" w:cs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huesi@bluewi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kromer.ch/de/print/shooting/angebot/" TargetMode="External"/><Relationship Id="rId7" Type="http://schemas.openxmlformats.org/officeDocument/2006/relationships/hyperlink" Target="https://www.ag.ch/de/bks/sport_ausserschulische_jugendfoerderung/sportfonds/sportfonds.jsp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akb.ch/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polytronic.ch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hiessen\Diverse%20Daten\CI\Briefvorlag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Briefvorlage1.dot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 Söhne AG Burg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cp:lastModifiedBy>Patrick Kyburz</cp:lastModifiedBy>
  <cp:revision>9</cp:revision>
  <cp:lastPrinted>2004-10-23T22:35:00Z</cp:lastPrinted>
  <dcterms:created xsi:type="dcterms:W3CDTF">2023-03-22T10:40:00Z</dcterms:created>
  <dcterms:modified xsi:type="dcterms:W3CDTF">2023-03-26T07:51:00Z</dcterms:modified>
</cp:coreProperties>
</file>