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03" w:rsidRPr="00CC6309" w:rsidRDefault="00E7444E">
      <w:pPr>
        <w:jc w:val="center"/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3398F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argauer Freipistolencup</w:t>
      </w:r>
      <w:r w:rsidR="00FB0DBD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61959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01103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92592" w:rsidRDefault="004F7F94">
      <w:pPr>
        <w:jc w:val="center"/>
        <w:rPr>
          <w:sz w:val="22"/>
        </w:rPr>
      </w:pPr>
      <w:r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SSV </w:t>
      </w:r>
      <w:r w:rsidR="00801103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Freipistolen-Einzelmeisterschaft 2019</w:t>
      </w:r>
      <w:r w:rsidR="00801103" w:rsidRPr="00CC6309">
        <w:rPr>
          <w:rFonts w:asciiTheme="minorHAnsi" w:hAnsiTheme="minorHAnsi"/>
          <w:b/>
          <w:bCs/>
          <w:iCs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838B7" w:rsidRPr="000838B7" w:rsidRDefault="000C7039" w:rsidP="00367F21">
      <w:pPr>
        <w:pStyle w:val="berschrift5"/>
      </w:pPr>
      <w:r w:rsidRPr="00367F21">
        <w:rPr>
          <w:rFonts w:ascii="Calibri" w:hAnsi="Calibri"/>
          <w:sz w:val="52"/>
          <w:szCs w:val="52"/>
        </w:rPr>
        <w:t>Anmeldung</w:t>
      </w:r>
    </w:p>
    <w:p w:rsidR="00055437" w:rsidRDefault="00055437" w:rsidP="00055437"/>
    <w:p w:rsidR="004F7F94" w:rsidRDefault="004F7F94" w:rsidP="000554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087"/>
        <w:gridCol w:w="3135"/>
      </w:tblGrid>
      <w:tr w:rsidR="004F7F94" w:rsidTr="00ED5582">
        <w:trPr>
          <w:trHeight w:hRule="exact" w:val="397"/>
        </w:trPr>
        <w:tc>
          <w:tcPr>
            <w:tcW w:w="675" w:type="dxa"/>
            <w:vAlign w:val="center"/>
          </w:tcPr>
          <w:p w:rsidR="004F7F94" w:rsidRDefault="004F7F94" w:rsidP="0005543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87" w:type="dxa"/>
            <w:vAlign w:val="center"/>
          </w:tcPr>
          <w:p w:rsidR="004F7F94" w:rsidRPr="004F7F94" w:rsidRDefault="004F7F94" w:rsidP="00055437">
            <w:pPr>
              <w:rPr>
                <w:rFonts w:asciiTheme="minorHAnsi" w:hAnsiTheme="minorHAnsi"/>
              </w:rPr>
            </w:pPr>
            <w:r w:rsidRPr="004F7F94">
              <w:rPr>
                <w:rFonts w:asciiTheme="minorHAnsi" w:hAnsiTheme="minorHAnsi"/>
              </w:rPr>
              <w:t>Aargauer</w:t>
            </w:r>
            <w:r>
              <w:rPr>
                <w:rFonts w:asciiTheme="minorHAnsi" w:hAnsiTheme="minorHAnsi"/>
              </w:rPr>
              <w:t>-</w:t>
            </w:r>
            <w:r w:rsidRPr="004F7F94">
              <w:rPr>
                <w:rFonts w:asciiTheme="minorHAnsi" w:hAnsiTheme="minorHAnsi"/>
              </w:rPr>
              <w:t>Freipistolen</w:t>
            </w:r>
            <w:r>
              <w:rPr>
                <w:rFonts w:asciiTheme="minorHAnsi" w:hAnsiTheme="minorHAnsi"/>
              </w:rPr>
              <w:t>-</w:t>
            </w:r>
            <w:r w:rsidRPr="004F7F94">
              <w:rPr>
                <w:rFonts w:asciiTheme="minorHAnsi" w:hAnsiTheme="minorHAnsi"/>
              </w:rPr>
              <w:t>Cup</w:t>
            </w:r>
          </w:p>
        </w:tc>
        <w:tc>
          <w:tcPr>
            <w:tcW w:w="3135" w:type="dxa"/>
            <w:vAlign w:val="center"/>
          </w:tcPr>
          <w:p w:rsidR="004F7F94" w:rsidRPr="004F7F94" w:rsidRDefault="00C840D6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4F7F94" w:rsidRPr="004F7F94">
              <w:rPr>
                <w:rFonts w:asciiTheme="minorHAnsi" w:hAnsiTheme="minorHAnsi"/>
              </w:rPr>
              <w:t>Sport</w:t>
            </w:r>
            <w:r>
              <w:rPr>
                <w:rFonts w:asciiTheme="minorHAnsi" w:hAnsiTheme="minorHAnsi"/>
              </w:rPr>
              <w:t>“</w:t>
            </w:r>
          </w:p>
        </w:tc>
      </w:tr>
      <w:tr w:rsidR="004F7F94" w:rsidTr="00ED5582">
        <w:trPr>
          <w:trHeight w:hRule="exact" w:val="397"/>
        </w:trPr>
        <w:tc>
          <w:tcPr>
            <w:tcW w:w="675" w:type="dxa"/>
            <w:vAlign w:val="center"/>
          </w:tcPr>
          <w:p w:rsidR="004F7F94" w:rsidRDefault="004F7F94" w:rsidP="00055437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87" w:type="dxa"/>
          </w:tcPr>
          <w:p w:rsidR="004F7F94" w:rsidRPr="00367F21" w:rsidRDefault="00367F21" w:rsidP="00055437">
            <w:pPr>
              <w:rPr>
                <w:rFonts w:asciiTheme="minorHAnsi" w:hAnsiTheme="minorHAnsi"/>
              </w:rPr>
            </w:pPr>
            <w:r w:rsidRPr="00367F21">
              <w:rPr>
                <w:rFonts w:asciiTheme="minorHAnsi" w:hAnsiTheme="minorHAnsi"/>
              </w:rPr>
              <w:t>Aargauer-Freipistole</w:t>
            </w:r>
            <w:r>
              <w:rPr>
                <w:rFonts w:asciiTheme="minorHAnsi" w:hAnsiTheme="minorHAnsi"/>
              </w:rPr>
              <w:t>n</w:t>
            </w:r>
            <w:r w:rsidRPr="00367F21">
              <w:rPr>
                <w:rFonts w:asciiTheme="minorHAnsi" w:hAnsiTheme="minorHAnsi"/>
              </w:rPr>
              <w:t>-Cup</w:t>
            </w:r>
          </w:p>
        </w:tc>
        <w:tc>
          <w:tcPr>
            <w:tcW w:w="3135" w:type="dxa"/>
          </w:tcPr>
          <w:p w:rsidR="004F7F94" w:rsidRPr="00367F21" w:rsidRDefault="00C840D6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367F21">
              <w:rPr>
                <w:rFonts w:asciiTheme="minorHAnsi" w:hAnsiTheme="minorHAnsi"/>
              </w:rPr>
              <w:t>Auflage</w:t>
            </w:r>
            <w:r>
              <w:rPr>
                <w:rFonts w:asciiTheme="minorHAnsi" w:hAnsiTheme="minorHAnsi"/>
              </w:rPr>
              <w:t>“</w:t>
            </w:r>
          </w:p>
        </w:tc>
      </w:tr>
      <w:tr w:rsidR="004F7F94" w:rsidTr="00ED5582">
        <w:trPr>
          <w:trHeight w:hRule="exact" w:val="397"/>
        </w:trPr>
        <w:tc>
          <w:tcPr>
            <w:tcW w:w="675" w:type="dxa"/>
            <w:vAlign w:val="center"/>
          </w:tcPr>
          <w:p w:rsidR="004F7F94" w:rsidRDefault="004F7F94" w:rsidP="00055437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087" w:type="dxa"/>
          </w:tcPr>
          <w:p w:rsidR="004F7F94" w:rsidRPr="00367F21" w:rsidRDefault="00367F21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SSV Freipistolen-Einzelmeisterschaft (FP-EM-P50)</w:t>
            </w:r>
          </w:p>
        </w:tc>
        <w:tc>
          <w:tcPr>
            <w:tcW w:w="3135" w:type="dxa"/>
          </w:tcPr>
          <w:p w:rsidR="004F7F94" w:rsidRPr="00367F21" w:rsidRDefault="00C840D6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367F21">
              <w:rPr>
                <w:rFonts w:asciiTheme="minorHAnsi" w:hAnsiTheme="minorHAnsi"/>
              </w:rPr>
              <w:t>Sport</w:t>
            </w:r>
            <w:r>
              <w:rPr>
                <w:rFonts w:asciiTheme="minorHAnsi" w:hAnsiTheme="minorHAnsi"/>
              </w:rPr>
              <w:t>“</w:t>
            </w:r>
          </w:p>
        </w:tc>
      </w:tr>
      <w:tr w:rsidR="004F7F94" w:rsidTr="00ED5582">
        <w:trPr>
          <w:trHeight w:hRule="exact" w:val="397"/>
        </w:trPr>
        <w:tc>
          <w:tcPr>
            <w:tcW w:w="675" w:type="dxa"/>
            <w:vAlign w:val="center"/>
          </w:tcPr>
          <w:p w:rsidR="004F7F94" w:rsidRDefault="004F7F94" w:rsidP="00055437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087" w:type="dxa"/>
          </w:tcPr>
          <w:p w:rsidR="004F7F94" w:rsidRPr="00367F21" w:rsidRDefault="00367F21" w:rsidP="00055437">
            <w:pPr>
              <w:rPr>
                <w:rFonts w:asciiTheme="minorHAnsi" w:hAnsiTheme="minorHAnsi"/>
              </w:rPr>
            </w:pPr>
            <w:r w:rsidRPr="00367F21">
              <w:rPr>
                <w:rFonts w:ascii="Calibri" w:hAnsi="Calibri"/>
              </w:rPr>
              <w:t>SSV Freipistolen-Einzelmeisterschaft (FP-EM-P50)</w:t>
            </w:r>
          </w:p>
        </w:tc>
        <w:tc>
          <w:tcPr>
            <w:tcW w:w="3135" w:type="dxa"/>
          </w:tcPr>
          <w:p w:rsidR="004F7F94" w:rsidRPr="00367F21" w:rsidRDefault="00C840D6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367F21">
              <w:rPr>
                <w:rFonts w:asciiTheme="minorHAnsi" w:hAnsiTheme="minorHAnsi"/>
              </w:rPr>
              <w:t>Auflage</w:t>
            </w:r>
            <w:r>
              <w:rPr>
                <w:rFonts w:asciiTheme="minorHAnsi" w:hAnsiTheme="minorHAnsi"/>
              </w:rPr>
              <w:t>“</w:t>
            </w:r>
          </w:p>
        </w:tc>
      </w:tr>
      <w:tr w:rsidR="004F7F94" w:rsidTr="00ED5582">
        <w:trPr>
          <w:trHeight w:hRule="exact" w:val="170"/>
        </w:trPr>
        <w:tc>
          <w:tcPr>
            <w:tcW w:w="675" w:type="dxa"/>
          </w:tcPr>
          <w:p w:rsidR="004F7F94" w:rsidRDefault="004F7F94" w:rsidP="00055437"/>
        </w:tc>
        <w:tc>
          <w:tcPr>
            <w:tcW w:w="5087" w:type="dxa"/>
          </w:tcPr>
          <w:p w:rsidR="004F7F94" w:rsidRPr="00367F21" w:rsidRDefault="004F7F94" w:rsidP="00055437">
            <w:pPr>
              <w:rPr>
                <w:rFonts w:asciiTheme="minorHAnsi" w:hAnsiTheme="minorHAnsi"/>
              </w:rPr>
            </w:pPr>
          </w:p>
        </w:tc>
        <w:tc>
          <w:tcPr>
            <w:tcW w:w="3135" w:type="dxa"/>
          </w:tcPr>
          <w:p w:rsidR="004F7F94" w:rsidRPr="00367F21" w:rsidRDefault="004F7F94" w:rsidP="00055437">
            <w:pPr>
              <w:rPr>
                <w:rFonts w:asciiTheme="minorHAnsi" w:hAnsiTheme="minorHAnsi"/>
              </w:rPr>
            </w:pPr>
          </w:p>
        </w:tc>
      </w:tr>
      <w:tr w:rsidR="00367F21" w:rsidTr="00ED5582">
        <w:trPr>
          <w:trHeight w:hRule="exact" w:val="397"/>
        </w:trPr>
        <w:tc>
          <w:tcPr>
            <w:tcW w:w="675" w:type="dxa"/>
            <w:vAlign w:val="center"/>
          </w:tcPr>
          <w:p w:rsidR="00367F21" w:rsidRDefault="00367F21" w:rsidP="00055437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0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087" w:type="dxa"/>
          </w:tcPr>
          <w:p w:rsidR="00367F21" w:rsidRPr="00367F21" w:rsidRDefault="00367F21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Laufscheibe</w:t>
            </w:r>
            <w:r w:rsidR="00CC6309">
              <w:rPr>
                <w:rFonts w:asciiTheme="minorHAnsi" w:hAnsiTheme="minorHAnsi"/>
              </w:rPr>
              <w:t>n</w:t>
            </w:r>
          </w:p>
        </w:tc>
        <w:tc>
          <w:tcPr>
            <w:tcW w:w="3135" w:type="dxa"/>
          </w:tcPr>
          <w:p w:rsidR="00367F21" w:rsidRPr="00367F21" w:rsidRDefault="00367F21" w:rsidP="00055437">
            <w:pPr>
              <w:rPr>
                <w:rFonts w:asciiTheme="minorHAnsi" w:hAnsiTheme="minorHAnsi"/>
              </w:rPr>
            </w:pPr>
          </w:p>
        </w:tc>
      </w:tr>
      <w:tr w:rsidR="00367F21" w:rsidTr="00ED5582">
        <w:trPr>
          <w:trHeight w:hRule="exact" w:val="397"/>
        </w:trPr>
        <w:tc>
          <w:tcPr>
            <w:tcW w:w="675" w:type="dxa"/>
            <w:vAlign w:val="center"/>
          </w:tcPr>
          <w:p w:rsidR="00367F21" w:rsidRDefault="00367F21" w:rsidP="00055437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1"/>
            <w:r>
              <w:instrText xml:space="preserve"> FORMCHECKBOX </w:instrText>
            </w:r>
            <w:r w:rsidR="001C46A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087" w:type="dxa"/>
          </w:tcPr>
          <w:p w:rsidR="00367F21" w:rsidRDefault="00367F21" w:rsidP="00055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Elektronische Trefferanzeige</w:t>
            </w:r>
          </w:p>
        </w:tc>
        <w:tc>
          <w:tcPr>
            <w:tcW w:w="3135" w:type="dxa"/>
          </w:tcPr>
          <w:p w:rsidR="00367F21" w:rsidRPr="00367F21" w:rsidRDefault="00367F21" w:rsidP="00055437">
            <w:pPr>
              <w:rPr>
                <w:rFonts w:asciiTheme="minorHAnsi" w:hAnsiTheme="minorHAnsi"/>
              </w:rPr>
            </w:pPr>
          </w:p>
        </w:tc>
      </w:tr>
    </w:tbl>
    <w:p w:rsidR="004F7F94" w:rsidRDefault="004F7F94" w:rsidP="0005543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88"/>
        <w:gridCol w:w="2881"/>
        <w:gridCol w:w="3135"/>
      </w:tblGrid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6"/>
          </w:p>
        </w:tc>
      </w:tr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Vorname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Geburtsdatum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Lizenz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827BF" w:rsidRPr="00CC6309" w:rsidTr="008E555A">
        <w:trPr>
          <w:trHeight w:hRule="exact" w:val="170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827BF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Adresse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827BF" w:rsidRPr="00CC6309" w:rsidTr="00A543A1">
        <w:trPr>
          <w:trHeight w:hRule="exact" w:val="454"/>
        </w:trPr>
        <w:tc>
          <w:tcPr>
            <w:tcW w:w="2093" w:type="dxa"/>
            <w:vAlign w:val="center"/>
          </w:tcPr>
          <w:p w:rsidR="00A827BF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Plz, Wohnort</w:t>
            </w:r>
          </w:p>
        </w:tc>
        <w:tc>
          <w:tcPr>
            <w:tcW w:w="6804" w:type="dxa"/>
            <w:gridSpan w:val="3"/>
            <w:vAlign w:val="center"/>
          </w:tcPr>
          <w:p w:rsidR="00A827BF" w:rsidRPr="00CC6309" w:rsidRDefault="006216D1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bookmarkStart w:id="7" w:name="_GoBack"/>
            <w:bookmarkEnd w:id="7"/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C840D6"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72763" w:rsidRPr="00CC6309" w:rsidTr="008E555A">
        <w:trPr>
          <w:trHeight w:hRule="exact" w:val="170"/>
        </w:trPr>
        <w:tc>
          <w:tcPr>
            <w:tcW w:w="2093" w:type="dxa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72763" w:rsidRPr="00CC6309" w:rsidTr="008E555A">
        <w:trPr>
          <w:trHeight w:hRule="exact" w:val="397"/>
        </w:trPr>
        <w:tc>
          <w:tcPr>
            <w:tcW w:w="2093" w:type="dxa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A72763" w:rsidRPr="00CC6309" w:rsidRDefault="00C840D6">
            <w:pPr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CC6309">
              <w:rPr>
                <w:rFonts w:ascii="Calibri" w:hAnsi="Calibri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</w:p>
        </w:tc>
      </w:tr>
      <w:tr w:rsidR="00A72763" w:rsidRPr="00CC6309" w:rsidTr="008E555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Tel. P:   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8"/>
          </w:p>
        </w:tc>
        <w:tc>
          <w:tcPr>
            <w:tcW w:w="2881" w:type="dxa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Tel. G: 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9"/>
          </w:p>
        </w:tc>
        <w:tc>
          <w:tcPr>
            <w:tcW w:w="3135" w:type="dxa"/>
            <w:vAlign w:val="center"/>
          </w:tcPr>
          <w:p w:rsidR="00A72763" w:rsidRPr="00CC6309" w:rsidRDefault="00A72763">
            <w:pPr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Mobil: 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A543A1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C840D6" w:rsidRPr="00CC6309">
              <w:rPr>
                <w:rFonts w:ascii="Calibri" w:hAnsi="Calibri"/>
                <w:color w:val="000000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0"/>
          </w:p>
        </w:tc>
      </w:tr>
    </w:tbl>
    <w:p w:rsidR="00A827BF" w:rsidRPr="00CC6309" w:rsidRDefault="00A827BF">
      <w:pPr>
        <w:rPr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6D1" w:rsidRPr="00CC6309" w:rsidRDefault="006216D1">
      <w:pPr>
        <w:rPr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Bitte vollständig ausfüllen</w:t>
      </w:r>
    </w:p>
    <w:p w:rsidR="006216D1" w:rsidRPr="00CC6309" w:rsidRDefault="006216D1">
      <w:pPr>
        <w:rPr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4E76" w:rsidRPr="00CC6309" w:rsidRDefault="00092592">
      <w:pPr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Gleichzeitig mit dieser Anmeldung ist das</w:t>
      </w:r>
      <w:r w:rsidR="006216D1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Startgeld von Fr. 30.-</w:t>
      </w:r>
      <w:r w:rsidR="004160B2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C6309">
        <w:rPr>
          <w:rFonts w:ascii="Calibri" w:hAnsi="Calibri"/>
          <w:color w:val="000000"/>
          <w:szCs w:val="12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B2214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bzw. </w:t>
      </w:r>
      <w:r w:rsidR="004160B2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Fr. </w:t>
      </w:r>
      <w:r w:rsidR="003B2214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0.-</w:t>
      </w:r>
      <w:r w:rsidR="004160B2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3F21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zu be</w:t>
      </w: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zahlen</w:t>
      </w:r>
      <w:r w:rsidR="006216D1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72763" w:rsidRDefault="00E3595C">
      <w:pPr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Aargauer Schiess</w:t>
      </w:r>
      <w:r w:rsidR="00294378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sportverband, 5200 Brugg</w:t>
      </w:r>
      <w:r w:rsidR="00294378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PC  50-</w:t>
      </w:r>
      <w:r w:rsidR="007D4E76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72108</w:t>
      </w:r>
      <w:r w:rsidR="00D74B24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-0, Vermerk Freipistolencup 201</w:t>
      </w:r>
      <w:r w:rsidR="006216D1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D4E76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B0DBD" w:rsidRPr="00CC6309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 CH89 0900 0000 5007 2108 0</w:t>
      </w:r>
      <w:r w:rsidR="00A543A1">
        <w:rPr>
          <w:rFonts w:ascii="Calibri" w:hAnsi="Calibri"/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&lt;</w:t>
      </w:r>
    </w:p>
    <w:p w:rsidR="00A543A1" w:rsidRPr="00CC6309" w:rsidRDefault="00A543A1">
      <w:pPr>
        <w:rPr>
          <w:color w:val="000000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2592" w:rsidRPr="006216D1" w:rsidRDefault="00092592">
      <w:pPr>
        <w:pStyle w:val="Kopfzeile"/>
        <w:tabs>
          <w:tab w:val="clear" w:pos="9072"/>
          <w:tab w:val="left" w:pos="2268"/>
          <w:tab w:val="left" w:pos="4536"/>
          <w:tab w:val="left" w:pos="6804"/>
        </w:tabs>
        <w:rPr>
          <w:rFonts w:ascii="Calibri" w:hAnsi="Calibri"/>
          <w:b/>
          <w:bCs/>
        </w:rPr>
      </w:pPr>
      <w:r w:rsidRPr="006216D1">
        <w:rPr>
          <w:rFonts w:ascii="Calibri" w:hAnsi="Calibri"/>
          <w:b/>
          <w:bCs/>
        </w:rPr>
        <w:t>Anmeldung an:</w:t>
      </w:r>
      <w:r w:rsidRPr="006216D1">
        <w:rPr>
          <w:rFonts w:ascii="Calibri" w:hAnsi="Calibri"/>
          <w:b/>
          <w:bCs/>
        </w:rPr>
        <w:br/>
        <w:t>Fritz Dubi, Fahrstrasse 11, 5314 Kleindötti</w:t>
      </w:r>
      <w:r w:rsidR="00294378" w:rsidRPr="006216D1">
        <w:rPr>
          <w:rFonts w:ascii="Calibri" w:hAnsi="Calibri"/>
          <w:b/>
          <w:bCs/>
        </w:rPr>
        <w:t xml:space="preserve">ngen, </w:t>
      </w:r>
      <w:r w:rsidR="00613759" w:rsidRPr="006216D1">
        <w:rPr>
          <w:rFonts w:ascii="Calibri" w:hAnsi="Calibri"/>
          <w:b/>
          <w:bCs/>
        </w:rPr>
        <w:t>fritz.dubi@sunrise.ch</w:t>
      </w:r>
    </w:p>
    <w:sectPr w:rsidR="00092592" w:rsidRPr="006216D1" w:rsidSect="006216D1">
      <w:headerReference w:type="default" r:id="rId8"/>
      <w:headerReference w:type="first" r:id="rId9"/>
      <w:pgSz w:w="11906" w:h="16838"/>
      <w:pgMar w:top="277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AC" w:rsidRDefault="001C46AC">
      <w:r>
        <w:separator/>
      </w:r>
    </w:p>
  </w:endnote>
  <w:endnote w:type="continuationSeparator" w:id="0">
    <w:p w:rsidR="001C46AC" w:rsidRDefault="001C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AC" w:rsidRDefault="001C46AC">
      <w:r>
        <w:separator/>
      </w:r>
    </w:p>
  </w:footnote>
  <w:footnote w:type="continuationSeparator" w:id="0">
    <w:p w:rsidR="001C46AC" w:rsidRDefault="001C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D1" w:rsidRDefault="00CC6309">
    <w:pPr>
      <w:pStyle w:val="Kopfzeile"/>
      <w:ind w:left="-900"/>
      <w:rPr>
        <w:rFonts w:ascii="Verdana" w:hAnsi="Verdana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57150</wp:posOffset>
              </wp:positionV>
              <wp:extent cx="3312795" cy="37846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D1" w:rsidRDefault="006216D1">
                          <w:pPr>
                            <w:pStyle w:val="Kopfzeile"/>
                            <w:ind w:left="-1080"/>
                            <w:jc w:val="right"/>
                            <w:rPr>
                              <w:rFonts w:ascii="Verdana" w:hAnsi="Verdana"/>
                              <w:sz w:val="26"/>
                            </w:rPr>
                          </w:pPr>
                          <w:r>
                            <w:rPr>
                              <w:rFonts w:ascii="Verdana" w:hAnsi="Verdana"/>
                              <w:sz w:val="26"/>
                            </w:rPr>
                            <w:t>Aargauer Schiesssportverband AGSV</w:t>
                          </w:r>
                        </w:p>
                        <w:p w:rsidR="006216D1" w:rsidRDefault="006216D1">
                          <w:pPr>
                            <w:pStyle w:val="Kopfzeile"/>
                            <w:ind w:left="-1080"/>
                            <w:rPr>
                              <w:rFonts w:ascii="Verdana" w:hAnsi="Verdana"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4.5pt;width:260.85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Qq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" o:allowincell="f" filled="f" stroked="f">
              <v:textbox>
                <w:txbxContent>
                  <w:p w:rsidR="006216D1" w:rsidRDefault="006216D1">
                    <w:pPr>
                      <w:pStyle w:val="Kopfzeile"/>
                      <w:ind w:left="-1080"/>
                      <w:jc w:val="right"/>
                      <w:rPr>
                        <w:rFonts w:ascii="Verdana" w:hAnsi="Verdana"/>
                        <w:sz w:val="26"/>
                      </w:rPr>
                    </w:pPr>
                    <w:r>
                      <w:rPr>
                        <w:rFonts w:ascii="Verdana" w:hAnsi="Verdana"/>
                        <w:sz w:val="26"/>
                      </w:rPr>
                      <w:t>Aargauer Schiesssportverband AGSV</w:t>
                    </w:r>
                  </w:p>
                  <w:p w:rsidR="006216D1" w:rsidRDefault="006216D1">
                    <w:pPr>
                      <w:pStyle w:val="Kopfzeile"/>
                      <w:ind w:left="-1080"/>
                      <w:rPr>
                        <w:rFonts w:ascii="Verdana" w:hAnsi="Verdana"/>
                        <w:sz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sz w:val="26"/>
      </w:rPr>
      <w:drawing>
        <wp:inline distT="0" distB="0" distL="0" distR="0">
          <wp:extent cx="419100" cy="428625"/>
          <wp:effectExtent l="0" t="0" r="0" b="0"/>
          <wp:docPr id="1" name="Bild 1" descr="AGS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S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8"/>
      </w:rPr>
    </w:pP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b/>
        <w:sz w:val="14"/>
      </w:rPr>
    </w:pPr>
    <w:r>
      <w:rPr>
        <w:rFonts w:ascii="Verdana" w:hAnsi="Verdana"/>
        <w:sz w:val="18"/>
      </w:rPr>
      <w:tab/>
    </w:r>
    <w:r>
      <w:rPr>
        <w:rFonts w:ascii="Verdana" w:hAnsi="Verdana"/>
        <w:b/>
        <w:sz w:val="14"/>
      </w:rPr>
      <w:t>Abteilung XY</w:t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b/>
        <w:sz w:val="14"/>
      </w:rPr>
    </w:pP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b/>
        <w:sz w:val="14"/>
      </w:rPr>
    </w:pP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4"/>
      </w:rPr>
    </w:pPr>
    <w:r>
      <w:rPr>
        <w:rFonts w:ascii="Verdana" w:hAnsi="Verdana"/>
        <w:b/>
        <w:sz w:val="14"/>
      </w:rPr>
      <w:tab/>
    </w:r>
    <w:r>
      <w:rPr>
        <w:rFonts w:ascii="Verdana" w:hAnsi="Verdana"/>
        <w:b/>
        <w:sz w:val="14"/>
      </w:rPr>
      <w:tab/>
    </w:r>
    <w:r>
      <w:rPr>
        <w:rFonts w:ascii="Verdana" w:hAnsi="Verdana"/>
        <w:b/>
        <w:sz w:val="14"/>
      </w:rPr>
      <w:tab/>
    </w:r>
    <w:r>
      <w:rPr>
        <w:rFonts w:ascii="Verdana" w:hAnsi="Verdana"/>
        <w:sz w:val="14"/>
      </w:rPr>
      <w:t xml:space="preserve">Seite </w:t>
    </w:r>
    <w:r>
      <w:rPr>
        <w:rStyle w:val="Seitenzahl"/>
        <w:rFonts w:ascii="Verdana" w:hAnsi="Verdana"/>
        <w:sz w:val="14"/>
      </w:rPr>
      <w:fldChar w:fldCharType="begin"/>
    </w:r>
    <w:r>
      <w:rPr>
        <w:rStyle w:val="Seitenzahl"/>
        <w:rFonts w:ascii="Verdana" w:hAnsi="Verdana"/>
        <w:sz w:val="14"/>
      </w:rPr>
      <w:instrText xml:space="preserve"> PAGE </w:instrText>
    </w:r>
    <w:r>
      <w:rPr>
        <w:rStyle w:val="Seitenzahl"/>
        <w:rFonts w:ascii="Verdana" w:hAnsi="Verdana"/>
        <w:sz w:val="14"/>
      </w:rPr>
      <w:fldChar w:fldCharType="separate"/>
    </w:r>
    <w:r>
      <w:rPr>
        <w:rStyle w:val="Seitenzahl"/>
        <w:rFonts w:ascii="Verdana" w:hAnsi="Verdana"/>
        <w:noProof/>
        <w:sz w:val="14"/>
      </w:rPr>
      <w:t>2</w:t>
    </w:r>
    <w:r>
      <w:rPr>
        <w:rStyle w:val="Seitenzahl"/>
        <w:rFonts w:ascii="Verdana" w:hAnsi="Verdana"/>
        <w:sz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D1" w:rsidRDefault="00CC6309">
    <w:pPr>
      <w:pStyle w:val="Kopfzeile"/>
      <w:ind w:left="-900"/>
      <w:rPr>
        <w:rFonts w:ascii="Verdana" w:hAnsi="Verdana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558165</wp:posOffset>
              </wp:positionH>
              <wp:positionV relativeFrom="paragraph">
                <wp:posOffset>57150</wp:posOffset>
              </wp:positionV>
              <wp:extent cx="3362325" cy="378460"/>
              <wp:effectExtent l="0" t="0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D1" w:rsidRDefault="00A543A1">
                          <w:pPr>
                            <w:pStyle w:val="Kopfzeile"/>
                            <w:ind w:left="-1080"/>
                            <w:jc w:val="right"/>
                            <w:rPr>
                              <w:rFonts w:ascii="Verdana" w:hAnsi="Verdana"/>
                              <w:sz w:val="26"/>
                            </w:rPr>
                          </w:pPr>
                          <w:r>
                            <w:rPr>
                              <w:rFonts w:ascii="Verdana" w:hAnsi="Verdana"/>
                              <w:sz w:val="26"/>
                            </w:rPr>
                            <w:t xml:space="preserve">   </w:t>
                          </w:r>
                          <w:r w:rsidR="006216D1">
                            <w:rPr>
                              <w:rFonts w:ascii="Verdana" w:hAnsi="Verdana"/>
                              <w:sz w:val="26"/>
                            </w:rPr>
                            <w:t>Aargauer Schiesssportverband AGSV</w:t>
                          </w:r>
                        </w:p>
                        <w:p w:rsidR="006216D1" w:rsidRDefault="006216D1">
                          <w:pPr>
                            <w:pStyle w:val="Kopfzeile"/>
                            <w:ind w:left="-1080"/>
                            <w:rPr>
                              <w:rFonts w:ascii="Verdana" w:hAnsi="Verdana"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.95pt;margin-top:4.5pt;width:264.7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TK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" o:allowincell="f" filled="f" stroked="f">
              <v:textbox>
                <w:txbxContent>
                  <w:p w:rsidR="006216D1" w:rsidRDefault="00A543A1">
                    <w:pPr>
                      <w:pStyle w:val="Kopfzeile"/>
                      <w:ind w:left="-1080"/>
                      <w:jc w:val="right"/>
                      <w:rPr>
                        <w:rFonts w:ascii="Verdana" w:hAnsi="Verdana"/>
                        <w:sz w:val="26"/>
                      </w:rPr>
                    </w:pPr>
                    <w:r>
                      <w:rPr>
                        <w:rFonts w:ascii="Verdana" w:hAnsi="Verdana"/>
                        <w:sz w:val="26"/>
                      </w:rPr>
                      <w:t xml:space="preserve">   </w:t>
                    </w:r>
                    <w:r w:rsidR="006216D1">
                      <w:rPr>
                        <w:rFonts w:ascii="Verdana" w:hAnsi="Verdana"/>
                        <w:sz w:val="26"/>
                      </w:rPr>
                      <w:t>Aargauer Schiesssportverband AGSV</w:t>
                    </w:r>
                  </w:p>
                  <w:p w:rsidR="006216D1" w:rsidRDefault="006216D1">
                    <w:pPr>
                      <w:pStyle w:val="Kopfzeile"/>
                      <w:ind w:left="-1080"/>
                      <w:rPr>
                        <w:rFonts w:ascii="Verdana" w:hAnsi="Verdana"/>
                        <w:sz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D655D">
      <w:rPr>
        <w:rFonts w:ascii="Verdana" w:hAnsi="Verdana"/>
        <w:sz w:val="26"/>
      </w:rPr>
      <w:t xml:space="preserve">          </w:t>
    </w:r>
    <w:r>
      <w:rPr>
        <w:rFonts w:ascii="Verdana" w:hAnsi="Verdana"/>
        <w:noProof/>
        <w:sz w:val="26"/>
      </w:rPr>
      <w:drawing>
        <wp:inline distT="0" distB="0" distL="0" distR="0">
          <wp:extent cx="419100" cy="428625"/>
          <wp:effectExtent l="0" t="0" r="0" b="0"/>
          <wp:docPr id="2" name="Bild 2" descr="AGS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S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8"/>
      </w:rPr>
    </w:pP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b/>
        <w:sz w:val="14"/>
      </w:rPr>
    </w:pPr>
    <w:r>
      <w:rPr>
        <w:rFonts w:ascii="Verdana" w:hAnsi="Verdana"/>
        <w:sz w:val="18"/>
      </w:rPr>
      <w:tab/>
    </w:r>
    <w:r>
      <w:rPr>
        <w:rFonts w:ascii="Verdana" w:hAnsi="Verdana"/>
        <w:b/>
        <w:sz w:val="14"/>
      </w:rPr>
      <w:t>Abteilung Leistungssport LSPO</w:t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4"/>
      </w:rPr>
    </w:pPr>
    <w:r>
      <w:rPr>
        <w:rFonts w:ascii="Verdana" w:hAnsi="Verdana"/>
        <w:b/>
        <w:sz w:val="14"/>
      </w:rPr>
      <w:tab/>
    </w:r>
    <w:r>
      <w:rPr>
        <w:rFonts w:ascii="Verdana" w:hAnsi="Verdana"/>
        <w:sz w:val="14"/>
      </w:rPr>
      <w:t>Ressortleiter Freipistole</w:t>
    </w:r>
    <w:r>
      <w:rPr>
        <w:rFonts w:ascii="Verdana" w:hAnsi="Verdana"/>
        <w:b/>
        <w:sz w:val="14"/>
      </w:rPr>
      <w:tab/>
    </w:r>
    <w:smartTag w:uri="urn:schemas-microsoft-com:office:smarttags" w:element="PersonName">
      <w:r>
        <w:rPr>
          <w:rFonts w:ascii="Verdana" w:hAnsi="Verdana"/>
          <w:sz w:val="14"/>
        </w:rPr>
        <w:t>Dubi Fritz</w:t>
      </w:r>
    </w:smartTag>
    <w:r>
      <w:rPr>
        <w:rFonts w:ascii="Verdana" w:hAnsi="Verdana"/>
        <w:sz w:val="14"/>
      </w:rPr>
      <w:tab/>
      <w:t>Tel P 056 245 49 89</w:t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4"/>
      </w:rPr>
    </w:pP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Fahrstrasse 11</w:t>
    </w:r>
    <w:r>
      <w:rPr>
        <w:rFonts w:ascii="Verdana" w:hAnsi="Verdana"/>
        <w:sz w:val="14"/>
      </w:rPr>
      <w:tab/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  <w:rPr>
        <w:rFonts w:ascii="Verdana" w:hAnsi="Verdana"/>
        <w:sz w:val="14"/>
      </w:rPr>
    </w:pP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>5314 Kleindöttingen</w:t>
    </w:r>
    <w:r>
      <w:rPr>
        <w:rFonts w:ascii="Verdana" w:hAnsi="Verdana"/>
        <w:sz w:val="14"/>
      </w:rPr>
      <w:tab/>
      <w:t>fritz.dubi@sunrise.ch</w:t>
    </w:r>
  </w:p>
  <w:p w:rsidR="006216D1" w:rsidRDefault="006216D1">
    <w:pPr>
      <w:pStyle w:val="Kopfzeile"/>
      <w:tabs>
        <w:tab w:val="clear" w:pos="9072"/>
        <w:tab w:val="left" w:pos="2268"/>
        <w:tab w:val="left" w:pos="4536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F6A54"/>
    <w:multiLevelType w:val="hybridMultilevel"/>
    <w:tmpl w:val="BEDC9C56"/>
    <w:lvl w:ilvl="0" w:tplc="07827F2A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cXRoCaG4DzIO5WY20GVZzXt2MNgJNruF9TKxcgh0J6r1N43safRYaDZykVC1BTQVFqBB9nzG1Tzuj7YFMNUA==" w:salt="NZOsRtn4+WEUcCpLx13Ny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14"/>
    <w:rsid w:val="000122B6"/>
    <w:rsid w:val="00015B7F"/>
    <w:rsid w:val="00047CBE"/>
    <w:rsid w:val="00055437"/>
    <w:rsid w:val="00063F21"/>
    <w:rsid w:val="000838B7"/>
    <w:rsid w:val="00092592"/>
    <w:rsid w:val="000B65CF"/>
    <w:rsid w:val="000C468D"/>
    <w:rsid w:val="000C7039"/>
    <w:rsid w:val="001174FD"/>
    <w:rsid w:val="00134D27"/>
    <w:rsid w:val="001479DE"/>
    <w:rsid w:val="001519D4"/>
    <w:rsid w:val="0018660D"/>
    <w:rsid w:val="001964F4"/>
    <w:rsid w:val="001A0B36"/>
    <w:rsid w:val="001C46AC"/>
    <w:rsid w:val="001D7E56"/>
    <w:rsid w:val="00207F97"/>
    <w:rsid w:val="00227EF7"/>
    <w:rsid w:val="00270723"/>
    <w:rsid w:val="00294378"/>
    <w:rsid w:val="002A4B0B"/>
    <w:rsid w:val="002E2C3C"/>
    <w:rsid w:val="00311CF5"/>
    <w:rsid w:val="0031627D"/>
    <w:rsid w:val="00340153"/>
    <w:rsid w:val="00344CE9"/>
    <w:rsid w:val="003503A5"/>
    <w:rsid w:val="00352DCD"/>
    <w:rsid w:val="00367F21"/>
    <w:rsid w:val="003A554D"/>
    <w:rsid w:val="003B2214"/>
    <w:rsid w:val="003F22AD"/>
    <w:rsid w:val="003F302D"/>
    <w:rsid w:val="0040643A"/>
    <w:rsid w:val="004160B2"/>
    <w:rsid w:val="00423FEC"/>
    <w:rsid w:val="00433BA5"/>
    <w:rsid w:val="00444412"/>
    <w:rsid w:val="0045472C"/>
    <w:rsid w:val="0046729F"/>
    <w:rsid w:val="00484456"/>
    <w:rsid w:val="00485206"/>
    <w:rsid w:val="004A30C8"/>
    <w:rsid w:val="004B429C"/>
    <w:rsid w:val="004F7F94"/>
    <w:rsid w:val="00500B9D"/>
    <w:rsid w:val="00522030"/>
    <w:rsid w:val="0056222A"/>
    <w:rsid w:val="00574DE3"/>
    <w:rsid w:val="005A7744"/>
    <w:rsid w:val="005E623B"/>
    <w:rsid w:val="00613759"/>
    <w:rsid w:val="006216D1"/>
    <w:rsid w:val="00630364"/>
    <w:rsid w:val="006D004E"/>
    <w:rsid w:val="00705623"/>
    <w:rsid w:val="0078238B"/>
    <w:rsid w:val="007D4E76"/>
    <w:rsid w:val="007D655D"/>
    <w:rsid w:val="007E02AE"/>
    <w:rsid w:val="00801103"/>
    <w:rsid w:val="008275EC"/>
    <w:rsid w:val="00861201"/>
    <w:rsid w:val="00894455"/>
    <w:rsid w:val="008B61FC"/>
    <w:rsid w:val="008C73D7"/>
    <w:rsid w:val="008D4C9F"/>
    <w:rsid w:val="008E3741"/>
    <w:rsid w:val="008E555A"/>
    <w:rsid w:val="008E6181"/>
    <w:rsid w:val="008E6D6E"/>
    <w:rsid w:val="00936646"/>
    <w:rsid w:val="00946A88"/>
    <w:rsid w:val="00973720"/>
    <w:rsid w:val="009802A5"/>
    <w:rsid w:val="009A5C45"/>
    <w:rsid w:val="009D3645"/>
    <w:rsid w:val="00A025FB"/>
    <w:rsid w:val="00A447CF"/>
    <w:rsid w:val="00A4515F"/>
    <w:rsid w:val="00A47CD1"/>
    <w:rsid w:val="00A543A1"/>
    <w:rsid w:val="00A72763"/>
    <w:rsid w:val="00A827BF"/>
    <w:rsid w:val="00A82DBA"/>
    <w:rsid w:val="00AB48CC"/>
    <w:rsid w:val="00AE6893"/>
    <w:rsid w:val="00AF05F7"/>
    <w:rsid w:val="00B3517A"/>
    <w:rsid w:val="00B421C4"/>
    <w:rsid w:val="00B4710D"/>
    <w:rsid w:val="00BA7B5A"/>
    <w:rsid w:val="00BE49C2"/>
    <w:rsid w:val="00C06FCB"/>
    <w:rsid w:val="00C52A81"/>
    <w:rsid w:val="00C840D6"/>
    <w:rsid w:val="00CC3FD4"/>
    <w:rsid w:val="00CC6309"/>
    <w:rsid w:val="00CD4F35"/>
    <w:rsid w:val="00CE23E6"/>
    <w:rsid w:val="00D00231"/>
    <w:rsid w:val="00D31540"/>
    <w:rsid w:val="00D67310"/>
    <w:rsid w:val="00D74B24"/>
    <w:rsid w:val="00DB7F6F"/>
    <w:rsid w:val="00DC6761"/>
    <w:rsid w:val="00DD65DC"/>
    <w:rsid w:val="00E06780"/>
    <w:rsid w:val="00E22ADB"/>
    <w:rsid w:val="00E3398F"/>
    <w:rsid w:val="00E3595C"/>
    <w:rsid w:val="00E46AE9"/>
    <w:rsid w:val="00E57F1A"/>
    <w:rsid w:val="00E6182E"/>
    <w:rsid w:val="00E659C4"/>
    <w:rsid w:val="00E67F3D"/>
    <w:rsid w:val="00E7444E"/>
    <w:rsid w:val="00E977C4"/>
    <w:rsid w:val="00EA59B0"/>
    <w:rsid w:val="00EC0255"/>
    <w:rsid w:val="00EC2490"/>
    <w:rsid w:val="00ED5582"/>
    <w:rsid w:val="00EF0868"/>
    <w:rsid w:val="00F05FF4"/>
    <w:rsid w:val="00F17BA8"/>
    <w:rsid w:val="00F56E13"/>
    <w:rsid w:val="00F61959"/>
    <w:rsid w:val="00F96B44"/>
    <w:rsid w:val="00FB0DBD"/>
    <w:rsid w:val="00FB25E6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91735DE"/>
  <w15:chartTrackingRefBased/>
  <w15:docId w15:val="{365C1055-B7BF-4787-9D2E-1979BD6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22"/>
      <w:szCs w:val="1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0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0000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000000"/>
      <w:sz w:val="4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00"/>
        <w:tab w:val="right" w:leader="dot" w:pos="6840"/>
        <w:tab w:val="left" w:pos="7200"/>
        <w:tab w:val="right" w:leader="dot" w:pos="8280"/>
      </w:tabs>
    </w:pPr>
    <w:rPr>
      <w:color w:val="000000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ellengitternetz">
    <w:name w:val="Tabellengitternetz"/>
    <w:basedOn w:val="NormaleTabelle"/>
    <w:rsid w:val="0018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F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unziker\Anwendungsdaten\Microsoft\Vorlagen\Briefvorlage%20AGSV_LSP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4FFE-6467-44B2-9071-C89CBE3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AGSV_LSPO.dot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Aargauische Freipistolenmeisterschaft 2005</vt:lpstr>
    </vt:vector>
  </TitlesOfParts>
  <Company>Burger Söhne AG Burg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Aargauische Freipistolenmeisterschaft 2005</dc:title>
  <dc:subject/>
  <dc:creator>Hunziker</dc:creator>
  <cp:keywords/>
  <dc:description/>
  <cp:lastModifiedBy>Paul Kläntschi</cp:lastModifiedBy>
  <cp:revision>5</cp:revision>
  <cp:lastPrinted>2018-02-22T14:10:00Z</cp:lastPrinted>
  <dcterms:created xsi:type="dcterms:W3CDTF">2019-01-15T15:14:00Z</dcterms:created>
  <dcterms:modified xsi:type="dcterms:W3CDTF">2019-01-15T15:37:00Z</dcterms:modified>
</cp:coreProperties>
</file>